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B8" w:rsidRPr="00B30075" w:rsidRDefault="00E143B8">
      <w:pPr>
        <w:rPr>
          <w:rFonts w:ascii="Arial" w:hAnsi="Arial" w:cs="Arial"/>
          <w:sz w:val="28"/>
          <w:szCs w:val="28"/>
        </w:rPr>
      </w:pPr>
      <w:r w:rsidRPr="00452CFA">
        <w:rPr>
          <w:rFonts w:ascii="Arial" w:hAnsi="Arial" w:cs="Arial"/>
          <w:b/>
          <w:sz w:val="28"/>
          <w:szCs w:val="28"/>
        </w:rPr>
        <w:t xml:space="preserve">WOKI  am </w:t>
      </w:r>
      <w:r>
        <w:rPr>
          <w:rFonts w:ascii="Arial" w:hAnsi="Arial" w:cs="Arial"/>
          <w:b/>
          <w:sz w:val="28"/>
          <w:szCs w:val="28"/>
        </w:rPr>
        <w:t>16.3.2014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Georg</w:t>
      </w:r>
      <w:r w:rsidRPr="00B30075">
        <w:rPr>
          <w:rFonts w:ascii="Arial" w:hAnsi="Arial" w:cs="Arial"/>
          <w:sz w:val="28"/>
          <w:szCs w:val="28"/>
        </w:rPr>
        <w:t xml:space="preserve">, Margit </w:t>
      </w:r>
    </w:p>
    <w:p w:rsidR="00E143B8" w:rsidRPr="00B30075" w:rsidRDefault="00E143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2.Fastensonntag</w:t>
      </w:r>
    </w:p>
    <w:p w:rsidR="00E143B8" w:rsidRPr="00B30075" w:rsidRDefault="00E143B8">
      <w:pPr>
        <w:rPr>
          <w:rFonts w:ascii="Arial" w:hAnsi="Arial" w:cs="Arial"/>
          <w:sz w:val="28"/>
          <w:szCs w:val="28"/>
        </w:rPr>
      </w:pPr>
    </w:p>
    <w:p w:rsidR="00E143B8" w:rsidRPr="00B30075" w:rsidRDefault="00E143B8">
      <w:pPr>
        <w:rPr>
          <w:rFonts w:ascii="Arial" w:hAnsi="Arial" w:cs="Arial"/>
          <w:sz w:val="28"/>
          <w:szCs w:val="28"/>
        </w:rPr>
      </w:pPr>
      <w:r w:rsidRPr="00452CFA">
        <w:rPr>
          <w:rFonts w:ascii="Arial" w:hAnsi="Arial" w:cs="Arial"/>
          <w:b/>
          <w:sz w:val="28"/>
          <w:szCs w:val="28"/>
        </w:rPr>
        <w:t>Begrüßung:</w:t>
      </w:r>
      <w:r w:rsidRPr="00B30075">
        <w:rPr>
          <w:rFonts w:ascii="Arial" w:hAnsi="Arial" w:cs="Arial"/>
          <w:sz w:val="28"/>
          <w:szCs w:val="28"/>
        </w:rPr>
        <w:t xml:space="preserve"> Kerze, Kreuzzeichen</w:t>
      </w:r>
    </w:p>
    <w:p w:rsidR="00E143B8" w:rsidRPr="00B30075" w:rsidRDefault="00E143B8">
      <w:pPr>
        <w:rPr>
          <w:rFonts w:ascii="Arial" w:hAnsi="Arial" w:cs="Arial"/>
          <w:sz w:val="28"/>
          <w:szCs w:val="28"/>
        </w:rPr>
      </w:pPr>
    </w:p>
    <w:p w:rsidR="00E143B8" w:rsidRPr="00B30075" w:rsidRDefault="00E143B8">
      <w:pPr>
        <w:rPr>
          <w:rFonts w:ascii="Arial" w:hAnsi="Arial" w:cs="Arial"/>
          <w:sz w:val="28"/>
          <w:szCs w:val="28"/>
        </w:rPr>
      </w:pPr>
      <w:r w:rsidRPr="00452CFA">
        <w:rPr>
          <w:rFonts w:ascii="Arial" w:hAnsi="Arial" w:cs="Arial"/>
          <w:b/>
          <w:sz w:val="28"/>
          <w:szCs w:val="28"/>
        </w:rPr>
        <w:t>Lied:</w:t>
      </w:r>
      <w:r>
        <w:rPr>
          <w:rFonts w:ascii="Arial" w:hAnsi="Arial" w:cs="Arial"/>
          <w:sz w:val="28"/>
          <w:szCs w:val="28"/>
        </w:rPr>
        <w:t>Schön, dass du da bist</w:t>
      </w:r>
    </w:p>
    <w:p w:rsidR="00E143B8" w:rsidRDefault="00E143B8">
      <w:pPr>
        <w:rPr>
          <w:rFonts w:ascii="Arial" w:hAnsi="Arial" w:cs="Arial"/>
          <w:sz w:val="28"/>
          <w:szCs w:val="28"/>
        </w:rPr>
      </w:pPr>
    </w:p>
    <w:p w:rsidR="00E143B8" w:rsidRDefault="00E143B8">
      <w:pPr>
        <w:rPr>
          <w:rFonts w:ascii="Arial" w:hAnsi="Arial" w:cs="Arial"/>
          <w:sz w:val="28"/>
          <w:szCs w:val="28"/>
        </w:rPr>
      </w:pPr>
      <w:r w:rsidRPr="002F0E14">
        <w:rPr>
          <w:rFonts w:ascii="Arial" w:hAnsi="Arial" w:cs="Arial"/>
          <w:b/>
          <w:sz w:val="28"/>
          <w:szCs w:val="28"/>
        </w:rPr>
        <w:t>Einleitungsgespräch</w:t>
      </w:r>
      <w:r>
        <w:rPr>
          <w:rFonts w:ascii="Arial" w:hAnsi="Arial" w:cs="Arial"/>
          <w:b/>
          <w:sz w:val="28"/>
          <w:szCs w:val="28"/>
        </w:rPr>
        <w:t xml:space="preserve">:  </w:t>
      </w:r>
      <w:r w:rsidRPr="002F0E14">
        <w:rPr>
          <w:rFonts w:ascii="Arial" w:hAnsi="Arial" w:cs="Arial"/>
          <w:sz w:val="28"/>
          <w:szCs w:val="28"/>
        </w:rPr>
        <w:t>was ging zu Ende</w:t>
      </w:r>
      <w:r>
        <w:rPr>
          <w:rFonts w:ascii="Arial" w:hAnsi="Arial" w:cs="Arial"/>
          <w:sz w:val="28"/>
          <w:szCs w:val="28"/>
        </w:rPr>
        <w:t>?</w:t>
      </w:r>
    </w:p>
    <w:p w:rsidR="00E143B8" w:rsidRDefault="00E143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welche Zeit hat begonnen? </w:t>
      </w:r>
    </w:p>
    <w:p w:rsidR="00E143B8" w:rsidRDefault="00E143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wir </w:t>
      </w:r>
      <w:r w:rsidRPr="00CF235B">
        <w:rPr>
          <w:rFonts w:ascii="Arial" w:hAnsi="Arial" w:cs="Arial"/>
          <w:b/>
          <w:sz w:val="28"/>
          <w:szCs w:val="28"/>
        </w:rPr>
        <w:t>verbrennen</w:t>
      </w:r>
      <w:r>
        <w:rPr>
          <w:rFonts w:ascii="Arial" w:hAnsi="Arial" w:cs="Arial"/>
          <w:sz w:val="28"/>
          <w:szCs w:val="28"/>
        </w:rPr>
        <w:t xml:space="preserve"> Faschingsgirlanden</w:t>
      </w:r>
    </w:p>
    <w:p w:rsidR="00E143B8" w:rsidRDefault="00E143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(Aschermittwoch, Aschenkreuz)</w:t>
      </w:r>
    </w:p>
    <w:p w:rsidR="00E143B8" w:rsidRDefault="00E143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ins Feuer kommen auch die Dinge, die schlecht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waren, die uns misslungen sind</w:t>
      </w:r>
    </w:p>
    <w:p w:rsidR="00E143B8" w:rsidRDefault="00E143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(Kyrierufe)</w:t>
      </w:r>
    </w:p>
    <w:p w:rsidR="00E143B8" w:rsidRPr="00CF235B" w:rsidRDefault="00E143B8">
      <w:pPr>
        <w:rPr>
          <w:rFonts w:ascii="Arial" w:hAnsi="Arial" w:cs="Arial"/>
          <w:b/>
          <w:sz w:val="28"/>
          <w:szCs w:val="28"/>
        </w:rPr>
      </w:pPr>
      <w:r w:rsidRPr="00CF235B">
        <w:rPr>
          <w:rFonts w:ascii="Arial" w:hAnsi="Arial" w:cs="Arial"/>
          <w:b/>
          <w:sz w:val="28"/>
          <w:szCs w:val="28"/>
        </w:rPr>
        <w:t>Kyrie:</w:t>
      </w:r>
    </w:p>
    <w:p w:rsidR="00E143B8" w:rsidRDefault="00E143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Ich habe sooo lange beim Anziehen gebraucht.</w:t>
      </w:r>
    </w:p>
    <w:p w:rsidR="00E143B8" w:rsidRDefault="00E143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Beim Computerspiel konnte ich nicht aufhören.</w:t>
      </w:r>
    </w:p>
    <w:p w:rsidR="00E143B8" w:rsidRDefault="00E143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Wenn ich mit meinem Freund spiele, darf kein anderer mitspielen.</w:t>
      </w:r>
    </w:p>
    <w:p w:rsidR="00E143B8" w:rsidRDefault="00E143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Ich habe meine (Spiel)-sachen nicht hergeborgt.</w:t>
      </w:r>
    </w:p>
    <w:p w:rsidR="00E143B8" w:rsidRDefault="00E143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E143B8" w:rsidRDefault="00E143B8" w:rsidP="00F25437">
      <w:pPr>
        <w:tabs>
          <w:tab w:val="left" w:pos="993"/>
        </w:tabs>
        <w:ind w:left="990" w:hanging="990"/>
        <w:rPr>
          <w:rFonts w:ascii="Arial" w:hAnsi="Arial" w:cs="Arial"/>
          <w:sz w:val="28"/>
          <w:szCs w:val="28"/>
        </w:rPr>
      </w:pPr>
      <w:r w:rsidRPr="00452CFA">
        <w:rPr>
          <w:rFonts w:ascii="Arial" w:hAnsi="Arial" w:cs="Arial"/>
          <w:b/>
          <w:sz w:val="28"/>
          <w:szCs w:val="28"/>
        </w:rPr>
        <w:t>Kyrie</w:t>
      </w:r>
      <w:r>
        <w:rPr>
          <w:rFonts w:ascii="Arial" w:hAnsi="Arial" w:cs="Arial"/>
          <w:b/>
          <w:sz w:val="28"/>
          <w:szCs w:val="28"/>
        </w:rPr>
        <w:t>lied</w:t>
      </w:r>
      <w:r w:rsidRPr="00452CFA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  <w:t>Herr, erbarme dich</w:t>
      </w:r>
    </w:p>
    <w:p w:rsidR="00E143B8" w:rsidRDefault="00E143B8" w:rsidP="00F25437">
      <w:pPr>
        <w:tabs>
          <w:tab w:val="left" w:pos="993"/>
        </w:tabs>
        <w:ind w:left="990" w:hanging="990"/>
        <w:rPr>
          <w:rFonts w:ascii="Arial" w:hAnsi="Arial" w:cs="Arial"/>
          <w:sz w:val="28"/>
          <w:szCs w:val="28"/>
        </w:rPr>
      </w:pPr>
    </w:p>
    <w:p w:rsidR="00E143B8" w:rsidRDefault="00E143B8" w:rsidP="00F25437">
      <w:pPr>
        <w:tabs>
          <w:tab w:val="left" w:pos="993"/>
        </w:tabs>
        <w:ind w:left="990" w:hanging="990"/>
        <w:rPr>
          <w:rFonts w:ascii="Arial" w:hAnsi="Arial" w:cs="Arial"/>
          <w:sz w:val="28"/>
          <w:szCs w:val="28"/>
        </w:rPr>
      </w:pPr>
      <w:r w:rsidRPr="00CF235B">
        <w:rPr>
          <w:rFonts w:ascii="Arial" w:hAnsi="Arial" w:cs="Arial"/>
          <w:b/>
          <w:sz w:val="28"/>
          <w:szCs w:val="28"/>
        </w:rPr>
        <w:t>Gespräch:</w:t>
      </w:r>
      <w:r w:rsidRPr="00CF235B">
        <w:rPr>
          <w:rFonts w:ascii="Arial" w:hAnsi="Arial" w:cs="Arial"/>
          <w:sz w:val="28"/>
          <w:szCs w:val="28"/>
        </w:rPr>
        <w:t>was bedeutet Fasten?</w:t>
      </w:r>
      <w:r>
        <w:rPr>
          <w:rFonts w:ascii="Arial" w:hAnsi="Arial" w:cs="Arial"/>
          <w:sz w:val="28"/>
          <w:szCs w:val="28"/>
        </w:rPr>
        <w:t xml:space="preserve"> (teilen, helfen, Zeit miteinander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verbringen, Zeit für Jesus nehmen)</w:t>
      </w:r>
    </w:p>
    <w:p w:rsidR="00E143B8" w:rsidRDefault="00E143B8" w:rsidP="00F25437">
      <w:pPr>
        <w:tabs>
          <w:tab w:val="left" w:pos="993"/>
        </w:tabs>
        <w:ind w:left="990" w:hanging="9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CF235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p</w:t>
      </w:r>
      <w:r w:rsidRPr="00CF235B">
        <w:rPr>
          <w:rFonts w:ascii="Arial" w:hAnsi="Arial" w:cs="Arial"/>
          <w:sz w:val="28"/>
          <w:szCs w:val="28"/>
        </w:rPr>
        <w:t>assende</w:t>
      </w:r>
      <w:r>
        <w:rPr>
          <w:rFonts w:ascii="Arial" w:hAnsi="Arial" w:cs="Arial"/>
          <w:sz w:val="28"/>
          <w:szCs w:val="28"/>
        </w:rPr>
        <w:t xml:space="preserve"> Bilder auflegen </w:t>
      </w:r>
    </w:p>
    <w:p w:rsidR="00E143B8" w:rsidRDefault="00E143B8" w:rsidP="00F25437">
      <w:pPr>
        <w:tabs>
          <w:tab w:val="left" w:pos="993"/>
        </w:tabs>
        <w:ind w:left="990" w:hanging="990"/>
        <w:rPr>
          <w:rFonts w:ascii="Arial" w:hAnsi="Arial" w:cs="Arial"/>
          <w:sz w:val="28"/>
          <w:szCs w:val="28"/>
        </w:rPr>
      </w:pPr>
    </w:p>
    <w:p w:rsidR="00E143B8" w:rsidRDefault="00E143B8" w:rsidP="00F25437">
      <w:pPr>
        <w:tabs>
          <w:tab w:val="left" w:pos="993"/>
        </w:tabs>
        <w:ind w:left="990" w:hanging="990"/>
        <w:rPr>
          <w:rFonts w:ascii="Arial" w:hAnsi="Arial" w:cs="Arial"/>
          <w:sz w:val="28"/>
          <w:szCs w:val="28"/>
        </w:rPr>
      </w:pPr>
      <w:r w:rsidRPr="00DF5C59">
        <w:rPr>
          <w:rFonts w:ascii="Arial" w:hAnsi="Arial" w:cs="Arial"/>
          <w:b/>
          <w:sz w:val="28"/>
          <w:szCs w:val="28"/>
        </w:rPr>
        <w:t>Geschichte:</w:t>
      </w:r>
      <w:r>
        <w:rPr>
          <w:rFonts w:ascii="Arial" w:hAnsi="Arial" w:cs="Arial"/>
          <w:sz w:val="28"/>
          <w:szCs w:val="28"/>
        </w:rPr>
        <w:t xml:space="preserve"> Jakob, will gut sein</w:t>
      </w:r>
    </w:p>
    <w:p w:rsidR="00E143B8" w:rsidRDefault="00E143B8" w:rsidP="00F25437">
      <w:pPr>
        <w:tabs>
          <w:tab w:val="left" w:pos="993"/>
        </w:tabs>
        <w:ind w:left="990" w:hanging="9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danach: Kinder kleben Herzerl zu Bild von Jesus mit Kind</w:t>
      </w:r>
    </w:p>
    <w:p w:rsidR="00E143B8" w:rsidRDefault="00E143B8" w:rsidP="00F25437">
      <w:pPr>
        <w:tabs>
          <w:tab w:val="left" w:pos="993"/>
        </w:tabs>
        <w:ind w:left="990" w:hanging="990"/>
        <w:rPr>
          <w:rFonts w:ascii="Arial" w:hAnsi="Arial" w:cs="Arial"/>
          <w:sz w:val="28"/>
          <w:szCs w:val="28"/>
        </w:rPr>
      </w:pPr>
    </w:p>
    <w:p w:rsidR="00E143B8" w:rsidRPr="00CF235B" w:rsidRDefault="00E143B8" w:rsidP="00F25437">
      <w:pPr>
        <w:tabs>
          <w:tab w:val="left" w:pos="993"/>
        </w:tabs>
        <w:ind w:left="990" w:hanging="990"/>
        <w:rPr>
          <w:rFonts w:ascii="Arial" w:hAnsi="Arial" w:cs="Arial"/>
          <w:sz w:val="28"/>
          <w:szCs w:val="28"/>
        </w:rPr>
      </w:pPr>
      <w:r w:rsidRPr="00DF5C59">
        <w:rPr>
          <w:rFonts w:ascii="Arial" w:hAnsi="Arial" w:cs="Arial"/>
          <w:b/>
          <w:sz w:val="28"/>
          <w:szCs w:val="28"/>
        </w:rPr>
        <w:t>Lied:</w:t>
      </w:r>
      <w:r>
        <w:rPr>
          <w:rFonts w:ascii="Arial" w:hAnsi="Arial" w:cs="Arial"/>
          <w:sz w:val="28"/>
          <w:szCs w:val="28"/>
        </w:rPr>
        <w:t xml:space="preserve"> Du und ich </w:t>
      </w:r>
      <w:r w:rsidRPr="00DF5C59">
        <w:rPr>
          <w:rFonts w:ascii="Arial" w:hAnsi="Arial" w:cs="Arial"/>
          <w:b/>
          <w:sz w:val="28"/>
          <w:szCs w:val="28"/>
        </w:rPr>
        <w:t>Nr.28</w:t>
      </w:r>
    </w:p>
    <w:p w:rsidR="00E143B8" w:rsidRDefault="00E143B8">
      <w:pPr>
        <w:rPr>
          <w:rFonts w:ascii="Arial" w:hAnsi="Arial" w:cs="Arial"/>
          <w:b/>
          <w:sz w:val="28"/>
          <w:szCs w:val="28"/>
        </w:rPr>
      </w:pPr>
    </w:p>
    <w:p w:rsidR="00E143B8" w:rsidRDefault="00E143B8" w:rsidP="00F25437">
      <w:pPr>
        <w:tabs>
          <w:tab w:val="left" w:pos="1560"/>
        </w:tabs>
        <w:rPr>
          <w:rFonts w:ascii="Arial" w:hAnsi="Arial" w:cs="Arial"/>
          <w:sz w:val="28"/>
          <w:szCs w:val="28"/>
        </w:rPr>
      </w:pPr>
      <w:r w:rsidRPr="00452CFA">
        <w:rPr>
          <w:rFonts w:ascii="Arial" w:hAnsi="Arial" w:cs="Arial"/>
          <w:b/>
          <w:sz w:val="28"/>
          <w:szCs w:val="28"/>
        </w:rPr>
        <w:t>Fürbitten:</w:t>
      </w:r>
      <w:r>
        <w:rPr>
          <w:rFonts w:ascii="Arial" w:hAnsi="Arial" w:cs="Arial"/>
          <w:sz w:val="28"/>
          <w:szCs w:val="28"/>
        </w:rPr>
        <w:tab/>
      </w:r>
    </w:p>
    <w:p w:rsidR="00E143B8" w:rsidRDefault="00E143B8" w:rsidP="00F25437">
      <w:pPr>
        <w:tabs>
          <w:tab w:val="left" w:pos="1560"/>
        </w:tabs>
        <w:rPr>
          <w:rFonts w:ascii="Arial" w:hAnsi="Arial" w:cs="Arial"/>
          <w:sz w:val="28"/>
          <w:szCs w:val="28"/>
        </w:rPr>
      </w:pPr>
    </w:p>
    <w:p w:rsidR="00E143B8" w:rsidRDefault="00E143B8" w:rsidP="00F25437">
      <w:pPr>
        <w:tabs>
          <w:tab w:val="left" w:pos="15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 Lieber Gott, schenke uns – wie bei der Geschichte mit Jakob -  Geduld beim Bemühen gut zu sein.</w:t>
      </w:r>
    </w:p>
    <w:p w:rsidR="00E143B8" w:rsidRDefault="00E143B8" w:rsidP="00F25437">
      <w:pPr>
        <w:tabs>
          <w:tab w:val="left" w:pos="15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2) Lieber Gott schenke unseren Familien und allen Menschen auf der Welt Frieden. </w:t>
      </w:r>
    </w:p>
    <w:p w:rsidR="00E143B8" w:rsidRDefault="00E143B8" w:rsidP="00F25437">
      <w:pPr>
        <w:tabs>
          <w:tab w:val="left" w:pos="15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3) Lieber Gott, bitte hilf uns besonders in der Fastenzeit an dich zu denken und uns so auf Ostern vorzubereiten. </w:t>
      </w:r>
    </w:p>
    <w:p w:rsidR="00E143B8" w:rsidRDefault="00E143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Antwort: </w:t>
      </w:r>
    </w:p>
    <w:p w:rsidR="00E143B8" w:rsidRDefault="00E143B8">
      <w:pPr>
        <w:rPr>
          <w:rFonts w:ascii="Arial" w:hAnsi="Arial" w:cs="Arial"/>
          <w:sz w:val="28"/>
          <w:szCs w:val="28"/>
        </w:rPr>
      </w:pPr>
    </w:p>
    <w:p w:rsidR="00E143B8" w:rsidRDefault="00E143B8">
      <w:pPr>
        <w:rPr>
          <w:rFonts w:ascii="Arial" w:hAnsi="Arial" w:cs="Arial"/>
          <w:sz w:val="28"/>
          <w:szCs w:val="28"/>
        </w:rPr>
      </w:pPr>
      <w:r w:rsidRPr="00452CFA">
        <w:rPr>
          <w:rFonts w:ascii="Arial" w:hAnsi="Arial" w:cs="Arial"/>
          <w:b/>
          <w:sz w:val="28"/>
          <w:szCs w:val="28"/>
        </w:rPr>
        <w:t>Lied:</w:t>
      </w:r>
      <w:r>
        <w:rPr>
          <w:rFonts w:ascii="Arial" w:hAnsi="Arial" w:cs="Arial"/>
          <w:sz w:val="28"/>
          <w:szCs w:val="28"/>
        </w:rPr>
        <w:t>Wunsch der Kinder/Eltern?</w:t>
      </w:r>
    </w:p>
    <w:p w:rsidR="00E143B8" w:rsidRDefault="00E143B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Ausmalbilder, falls Zeit bleibt</w:t>
      </w:r>
    </w:p>
    <w:sectPr w:rsidR="00E143B8" w:rsidSect="00F25437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940E1"/>
    <w:multiLevelType w:val="hybridMultilevel"/>
    <w:tmpl w:val="1E5278BE"/>
    <w:lvl w:ilvl="0" w:tplc="0C07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075"/>
    <w:rsid w:val="002F0E14"/>
    <w:rsid w:val="00317E01"/>
    <w:rsid w:val="00363DFF"/>
    <w:rsid w:val="00452CFA"/>
    <w:rsid w:val="00530C0C"/>
    <w:rsid w:val="005449BD"/>
    <w:rsid w:val="00564F62"/>
    <w:rsid w:val="006C49BF"/>
    <w:rsid w:val="006D4DA7"/>
    <w:rsid w:val="008C2E2D"/>
    <w:rsid w:val="00914C43"/>
    <w:rsid w:val="009A6DC8"/>
    <w:rsid w:val="00B30075"/>
    <w:rsid w:val="00CF235B"/>
    <w:rsid w:val="00D25BFF"/>
    <w:rsid w:val="00DD1593"/>
    <w:rsid w:val="00DF5C59"/>
    <w:rsid w:val="00E143B8"/>
    <w:rsid w:val="00F2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FF"/>
    <w:rPr>
      <w:lang w:val="de-A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5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173</Words>
  <Characters>1090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wkeck</dc:creator>
  <cp:keywords/>
  <dc:description/>
  <cp:lastModifiedBy>Leibnitz</cp:lastModifiedBy>
  <cp:revision>3</cp:revision>
  <dcterms:created xsi:type="dcterms:W3CDTF">2014-03-13T19:49:00Z</dcterms:created>
  <dcterms:modified xsi:type="dcterms:W3CDTF">2014-03-14T20:18:00Z</dcterms:modified>
</cp:coreProperties>
</file>