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20" w:rsidRPr="00742CFD" w:rsidRDefault="00300920">
      <w:pPr>
        <w:rPr>
          <w:b/>
          <w:sz w:val="28"/>
          <w:szCs w:val="28"/>
        </w:rPr>
      </w:pPr>
      <w:r w:rsidRPr="00742CFD">
        <w:rPr>
          <w:b/>
          <w:sz w:val="28"/>
          <w:szCs w:val="28"/>
        </w:rPr>
        <w:t>WOKI am 21.4.2013</w:t>
      </w:r>
    </w:p>
    <w:p w:rsidR="00300920" w:rsidRDefault="00300920">
      <w:r>
        <w:t>Ge</w:t>
      </w:r>
      <w:smartTag w:uri="urn:schemas-microsoft-com:office:smarttags" w:element="PersonName">
        <w:r>
          <w:t>rh</w:t>
        </w:r>
      </w:smartTag>
      <w:r>
        <w:t>ild Weber &amp; Robert Ehrenhöfer &amp; Georg Leibnitz (Gitarre)</w:t>
      </w:r>
    </w:p>
    <w:p w:rsidR="00300920" w:rsidRDefault="00300920">
      <w:r w:rsidRPr="00742CFD">
        <w:rPr>
          <w:b/>
        </w:rPr>
        <w:t>THEMA: Jona</w:t>
      </w:r>
      <w:r>
        <w:t xml:space="preserve"> (mit Packpapierwalfisch)</w:t>
      </w:r>
    </w:p>
    <w:p w:rsidR="00300920" w:rsidRDefault="00300920">
      <w:r w:rsidRPr="00742CFD">
        <w:rPr>
          <w:b/>
        </w:rPr>
        <w:t>Begrüßung</w:t>
      </w:r>
      <w:r>
        <w:t>: Kerze, Kreuzzeichen (Robert)</w:t>
      </w:r>
    </w:p>
    <w:p w:rsidR="00300920" w:rsidRDefault="00300920">
      <w:r w:rsidRPr="00742CFD">
        <w:rPr>
          <w:b/>
        </w:rPr>
        <w:t>Lied</w:t>
      </w:r>
      <w:r>
        <w:t>:</w:t>
      </w:r>
      <w:r w:rsidRPr="003C2054">
        <w:rPr>
          <w:rFonts w:ascii="Arial" w:hAnsi="Arial" w:cs="Arial"/>
          <w:sz w:val="20"/>
          <w:szCs w:val="20"/>
          <w:lang w:val="de-DE"/>
        </w:rPr>
        <w:t xml:space="preserve"> </w:t>
      </w:r>
      <w:r w:rsidRPr="003C2054">
        <w:rPr>
          <w:lang w:val="de-DE"/>
        </w:rPr>
        <w:t>„Schön, dass du da bist“ (ist nicht im Liederbuch)</w:t>
      </w:r>
    </w:p>
    <w:p w:rsidR="00300920" w:rsidRDefault="00300920" w:rsidP="00742CFD">
      <w:r w:rsidRPr="00742CFD">
        <w:rPr>
          <w:b/>
        </w:rPr>
        <w:t>Kyrie</w:t>
      </w:r>
      <w:r>
        <w:t>: Sonnenstrahlen und Wolken  mit 3 Symbolen – Gott vertreibt die Wolken (vornehmlich Robert)</w:t>
      </w:r>
      <w:r>
        <w:br/>
      </w:r>
      <w:r>
        <w:tab/>
        <w:t>Nicht-Zuhören – Handy</w:t>
      </w:r>
      <w:r>
        <w:br/>
      </w:r>
      <w:r>
        <w:tab/>
        <w:t>Streiten – Kaputtes Stofftier</w:t>
      </w:r>
      <w:r>
        <w:br/>
        <w:t xml:space="preserve">              Ausschließen – Zettel mit Kindern im Kreis / 1 Kind steht draußen</w:t>
      </w:r>
    </w:p>
    <w:p w:rsidR="00300920" w:rsidRDefault="00300920" w:rsidP="00742CFD">
      <w:pPr>
        <w:rPr>
          <w:rFonts w:ascii="Arial" w:hAnsi="Arial" w:cs="Arial"/>
          <w:sz w:val="20"/>
          <w:szCs w:val="20"/>
          <w:lang w:val="de-DE"/>
        </w:rPr>
      </w:pPr>
      <w:r w:rsidRPr="00742CFD">
        <w:rPr>
          <w:b/>
        </w:rPr>
        <w:t>Lied</w:t>
      </w:r>
      <w:r>
        <w:t xml:space="preserve">: </w:t>
      </w:r>
      <w:r>
        <w:rPr>
          <w:rFonts w:ascii="Arial" w:hAnsi="Arial" w:cs="Arial"/>
          <w:sz w:val="20"/>
          <w:szCs w:val="20"/>
          <w:lang w:val="de-DE"/>
        </w:rPr>
        <w:t>Der Hund, der bellt „Wauwau“ (Nr. 22)</w:t>
      </w:r>
    </w:p>
    <w:p w:rsidR="00300920" w:rsidRDefault="00300920" w:rsidP="00742CFD">
      <w:r w:rsidRPr="00742CFD">
        <w:rPr>
          <w:b/>
        </w:rPr>
        <w:t>Geschichte</w:t>
      </w:r>
      <w:r>
        <w:t xml:space="preserve"> vom Jona: siehe Anhang (vornehmlich Gerhild)</w:t>
      </w:r>
      <w:r>
        <w:br/>
      </w:r>
      <w:r>
        <w:tab/>
        <w:t>erzählen, mit Kindern spielen</w:t>
      </w:r>
      <w:r>
        <w:br/>
      </w:r>
      <w:r>
        <w:tab/>
        <w:t>Jona, Bewohner Ninives, Männer auf dem Schiff, Fisch, Meer: blaues Tuch)</w:t>
      </w:r>
    </w:p>
    <w:p w:rsidR="00300920" w:rsidRDefault="00300920" w:rsidP="003C2054">
      <w:pPr>
        <w:rPr>
          <w:rFonts w:ascii="Arial" w:hAnsi="Arial" w:cs="Arial"/>
          <w:sz w:val="20"/>
          <w:szCs w:val="20"/>
          <w:lang w:val="de-DE"/>
        </w:rPr>
      </w:pPr>
      <w:r>
        <w:t xml:space="preserve">dazwischen </w:t>
      </w:r>
      <w:r w:rsidRPr="00742CFD">
        <w:rPr>
          <w:b/>
        </w:rPr>
        <w:t>Lied</w:t>
      </w:r>
      <w:r>
        <w:t xml:space="preserve">: </w:t>
      </w:r>
      <w:r>
        <w:rPr>
          <w:rFonts w:ascii="Arial" w:hAnsi="Arial" w:cs="Arial"/>
          <w:sz w:val="20"/>
          <w:szCs w:val="20"/>
          <w:lang w:val="de-DE"/>
        </w:rPr>
        <w:t>„Wenn der Sturm tobt“ (Nr.29)</w:t>
      </w:r>
      <w:r>
        <w:rPr>
          <w:rFonts w:ascii="Arial" w:hAnsi="Arial" w:cs="Arial"/>
          <w:sz w:val="20"/>
          <w:szCs w:val="20"/>
          <w:lang w:val="de-DE"/>
        </w:rPr>
        <w:br/>
        <w:t>zum Abschluss der Geschichte: „Gott ist mitten unter uns“ (Nr.27)</w:t>
      </w:r>
    </w:p>
    <w:p w:rsidR="00300920" w:rsidRDefault="00300920" w:rsidP="003C2054">
      <w:r w:rsidRPr="00742CFD">
        <w:rPr>
          <w:b/>
        </w:rPr>
        <w:t>Gespräch</w:t>
      </w:r>
      <w:r>
        <w:t>:</w:t>
      </w:r>
      <w:r>
        <w:tab/>
        <w:t>Geht es uns manchmal wie Jona? (Doppelconference)</w:t>
      </w:r>
      <w:r>
        <w:br/>
        <w:t xml:space="preserve">Wollen wir nicht hinhören, wenn uns jemand braucht, </w:t>
      </w:r>
      <w:r>
        <w:br/>
        <w:t>wenn Gott uns braucht?</w:t>
      </w:r>
    </w:p>
    <w:p w:rsidR="00300920" w:rsidRDefault="00300920" w:rsidP="00742CFD">
      <w:pPr>
        <w:ind w:left="1416" w:hanging="1410"/>
      </w:pPr>
      <w:r w:rsidRPr="00742CFD">
        <w:rPr>
          <w:b/>
        </w:rPr>
        <w:t>Fürbitten</w:t>
      </w:r>
      <w:r>
        <w:t>:</w:t>
      </w:r>
      <w:r>
        <w:tab/>
        <w:t>Wir die Menschen von Ninivie wollen wir umkehren und Gutes tun</w:t>
      </w:r>
      <w:r>
        <w:br/>
        <w:t>Wir wollen den anderen schauen und teilen</w:t>
      </w:r>
      <w:r>
        <w:br/>
        <w:t>Wir wollen Frieden schließen und wieder gut sein</w:t>
      </w:r>
      <w:r>
        <w:br/>
        <w:t>Wir wollen unsere Augen, Ohren und unser Herz für dich öffnen</w:t>
      </w:r>
      <w:r>
        <w:br/>
        <w:t>Antwort: Lieber Gott hilf uns dabei</w:t>
      </w:r>
    </w:p>
    <w:p w:rsidR="00300920" w:rsidRDefault="00300920" w:rsidP="00742CFD">
      <w:pPr>
        <w:ind w:left="1416" w:hanging="1410"/>
        <w:rPr>
          <w:b/>
        </w:rPr>
      </w:pPr>
      <w:r>
        <w:rPr>
          <w:b/>
        </w:rPr>
        <w:t>Schlußlied:</w:t>
      </w:r>
      <w:r>
        <w:rPr>
          <w:b/>
        </w:rPr>
        <w:tab/>
      </w:r>
      <w:r>
        <w:rPr>
          <w:rFonts w:ascii="Arial" w:hAnsi="Arial" w:cs="Arial"/>
          <w:sz w:val="20"/>
          <w:szCs w:val="20"/>
          <w:lang w:val="de-DE"/>
        </w:rPr>
        <w:t>Mutmacherlied (Nr.33)</w:t>
      </w:r>
    </w:p>
    <w:p w:rsidR="00300920" w:rsidRDefault="00300920" w:rsidP="00742CFD">
      <w:pPr>
        <w:ind w:left="1416" w:hanging="1410"/>
      </w:pPr>
      <w:r>
        <w:rPr>
          <w:b/>
        </w:rPr>
        <w:t>Ausmalen</w:t>
      </w:r>
      <w:r w:rsidRPr="00742CFD">
        <w:t>:</w:t>
      </w:r>
      <w:r>
        <w:t xml:space="preserve"> </w:t>
      </w:r>
      <w:r>
        <w:tab/>
        <w:t>Bild vom Jona</w:t>
      </w:r>
      <w:bookmarkStart w:id="0" w:name="_GoBack"/>
      <w:bookmarkEnd w:id="0"/>
      <w:r>
        <w:br/>
      </w:r>
      <w:r>
        <w:br/>
      </w:r>
      <w:r>
        <w:tab/>
      </w:r>
    </w:p>
    <w:sectPr w:rsidR="00300920" w:rsidSect="003A6F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0BAC"/>
    <w:rsid w:val="00012C64"/>
    <w:rsid w:val="00107613"/>
    <w:rsid w:val="00132FF4"/>
    <w:rsid w:val="001679BD"/>
    <w:rsid w:val="00300920"/>
    <w:rsid w:val="003317C3"/>
    <w:rsid w:val="003A6F27"/>
    <w:rsid w:val="003C2054"/>
    <w:rsid w:val="0040339B"/>
    <w:rsid w:val="00445DAE"/>
    <w:rsid w:val="004A02EC"/>
    <w:rsid w:val="004F0520"/>
    <w:rsid w:val="00520795"/>
    <w:rsid w:val="00530FB6"/>
    <w:rsid w:val="005360A1"/>
    <w:rsid w:val="00597E4D"/>
    <w:rsid w:val="005D6DAE"/>
    <w:rsid w:val="00742CFD"/>
    <w:rsid w:val="0076590B"/>
    <w:rsid w:val="0081003A"/>
    <w:rsid w:val="009C0BAC"/>
    <w:rsid w:val="00A52105"/>
    <w:rsid w:val="00AD465D"/>
    <w:rsid w:val="00AF31A1"/>
    <w:rsid w:val="00BC7153"/>
    <w:rsid w:val="00BE13C0"/>
    <w:rsid w:val="00BF53FF"/>
    <w:rsid w:val="00C10DD4"/>
    <w:rsid w:val="00CA400D"/>
    <w:rsid w:val="00D40909"/>
    <w:rsid w:val="00D92905"/>
    <w:rsid w:val="00E532C0"/>
    <w:rsid w:val="00E91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27"/>
    <w:pPr>
      <w:spacing w:after="200" w:line="276" w:lineRule="auto"/>
    </w:pPr>
    <w:rPr>
      <w:lang w:val="de-AT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182</Words>
  <Characters>1042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Nina&amp;Robert</dc:creator>
  <cp:keywords/>
  <dc:description/>
  <cp:lastModifiedBy>Robert Ehrenhöfer</cp:lastModifiedBy>
  <cp:revision>4</cp:revision>
  <dcterms:created xsi:type="dcterms:W3CDTF">2013-04-18T18:29:00Z</dcterms:created>
  <dcterms:modified xsi:type="dcterms:W3CDTF">2013-04-19T08:58:00Z</dcterms:modified>
</cp:coreProperties>
</file>